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9DAC" w14:textId="77777777" w:rsidR="008707B1" w:rsidRDefault="008707B1" w:rsidP="00B83EA9">
      <w:pPr>
        <w:pStyle w:val="berschrift1"/>
        <w:framePr w:w="4865" w:wrap="around" w:x="6238" w:y="1135"/>
      </w:pPr>
      <w:r>
        <w:t>Anmeldeformular zum</w:t>
      </w:r>
    </w:p>
    <w:p w14:paraId="675A95FD" w14:textId="77777777" w:rsidR="008707B1" w:rsidRPr="007C1C70" w:rsidRDefault="008707B1" w:rsidP="00B83EA9">
      <w:pPr>
        <w:framePr w:w="4865" w:hSpace="142" w:wrap="around" w:vAnchor="page" w:hAnchor="page" w:x="6238" w:y="1135"/>
        <w:jc w:val="center"/>
        <w:rPr>
          <w:rFonts w:ascii="Arial" w:hAnsi="Arial" w:cs="Arial"/>
          <w:bCs/>
          <w:sz w:val="44"/>
        </w:rPr>
      </w:pPr>
      <w:r w:rsidRPr="007C1C70">
        <w:rPr>
          <w:rFonts w:ascii="Arial" w:hAnsi="Arial" w:cs="Arial"/>
          <w:bCs/>
          <w:sz w:val="44"/>
        </w:rPr>
        <w:t>S</w:t>
      </w:r>
      <w:r w:rsidR="00E35ABE" w:rsidRPr="007C1C70">
        <w:rPr>
          <w:rFonts w:ascii="Arial" w:hAnsi="Arial" w:cs="Arial"/>
          <w:bCs/>
          <w:sz w:val="44"/>
        </w:rPr>
        <w:t>c</w:t>
      </w:r>
      <w:r w:rsidRPr="007C1C70">
        <w:rPr>
          <w:rFonts w:ascii="Arial" w:hAnsi="Arial" w:cs="Arial"/>
          <w:bCs/>
          <w:sz w:val="44"/>
        </w:rPr>
        <w:t>hi</w:t>
      </w:r>
      <w:r w:rsidR="007C1C70">
        <w:rPr>
          <w:rFonts w:ascii="Arial" w:hAnsi="Arial" w:cs="Arial"/>
          <w:bCs/>
          <w:sz w:val="44"/>
        </w:rPr>
        <w:t>edsrichter</w:t>
      </w:r>
      <w:r w:rsidRPr="007C1C70">
        <w:rPr>
          <w:rFonts w:ascii="Arial" w:hAnsi="Arial" w:cs="Arial"/>
          <w:bCs/>
          <w:sz w:val="44"/>
        </w:rPr>
        <w:t>-Lehrgang</w:t>
      </w:r>
    </w:p>
    <w:p w14:paraId="19390831" w14:textId="77777777" w:rsidR="008707B1" w:rsidRDefault="008707B1" w:rsidP="00B83EA9">
      <w:pPr>
        <w:framePr w:w="4865" w:hSpace="142" w:wrap="around" w:vAnchor="page" w:hAnchor="page" w:x="6238" w:y="1135"/>
        <w:jc w:val="center"/>
        <w:rPr>
          <w:rFonts w:ascii="Arial" w:hAnsi="Arial" w:cs="Arial"/>
          <w:b/>
          <w:sz w:val="28"/>
        </w:rPr>
      </w:pPr>
      <w:r w:rsidRPr="007C1C70">
        <w:rPr>
          <w:rFonts w:ascii="Arial" w:hAnsi="Arial" w:cs="Arial"/>
          <w:bCs/>
          <w:sz w:val="44"/>
        </w:rPr>
        <w:t>der SRVgg Bodensee</w:t>
      </w:r>
    </w:p>
    <w:p w14:paraId="3BFC0E40" w14:textId="77777777" w:rsidR="008707B1" w:rsidRDefault="00E13EA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4850D013" wp14:editId="5F4B3F11">
            <wp:extent cx="2468245" cy="914400"/>
            <wp:effectExtent l="0" t="0" r="0" b="0"/>
            <wp:docPr id="1" name="Bild 1" descr="SBFV-Logo-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V-Logo-Qu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8DE8" w14:textId="77777777" w:rsidR="008707B1" w:rsidRDefault="008707B1">
      <w:pPr>
        <w:framePr w:w="5103" w:h="2693" w:hRule="exact" w:wrap="around" w:vAnchor="page" w:hAnchor="page" w:x="1135" w:y="3120"/>
        <w:rPr>
          <w:rFonts w:ascii="Arial" w:hAnsi="Arial" w:cs="Arial"/>
          <w:b/>
          <w:sz w:val="24"/>
        </w:rPr>
      </w:pPr>
    </w:p>
    <w:p w14:paraId="693FE342" w14:textId="77777777" w:rsidR="008707B1" w:rsidRDefault="003E17AB">
      <w:pPr>
        <w:framePr w:w="5103" w:h="2693" w:hRule="exact" w:wrap="around" w:vAnchor="page" w:hAnchor="page" w:x="1135" w:y="3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Dario Litterst</w:t>
      </w:r>
    </w:p>
    <w:p w14:paraId="52FE3CFB" w14:textId="77777777" w:rsidR="008707B1" w:rsidRDefault="008707B1">
      <w:pPr>
        <w:framePr w:w="5103" w:h="2693" w:hRule="exact" w:wrap="around" w:vAnchor="page" w:hAnchor="page" w:x="1135" w:y="3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Bezirks</w:t>
      </w:r>
      <w:r w:rsidR="003E17AB">
        <w:rPr>
          <w:rFonts w:ascii="Arial" w:hAnsi="Arial" w:cs="Arial"/>
          <w:bCs/>
        </w:rPr>
        <w:t>lehrwart</w:t>
      </w:r>
    </w:p>
    <w:p w14:paraId="7E76597F" w14:textId="77777777" w:rsidR="002543AC" w:rsidRDefault="003E17AB">
      <w:pPr>
        <w:framePr w:w="5103" w:h="2693" w:hRule="exact" w:wrap="around" w:vAnchor="page" w:hAnchor="page" w:x="1135" w:y="3120"/>
        <w:rPr>
          <w:rFonts w:ascii="Arial" w:hAnsi="Arial" w:cs="Arial"/>
          <w:b/>
          <w:sz w:val="24"/>
        </w:rPr>
      </w:pPr>
      <w:r w:rsidRPr="003E17AB">
        <w:rPr>
          <w:rFonts w:ascii="Arial" w:hAnsi="Arial" w:cs="Arial"/>
          <w:b/>
          <w:sz w:val="24"/>
        </w:rPr>
        <w:t>Oberstr. 11</w:t>
      </w:r>
    </w:p>
    <w:p w14:paraId="1D54680E" w14:textId="77777777" w:rsidR="005A00FD" w:rsidRDefault="005A00FD">
      <w:pPr>
        <w:framePr w:w="5103" w:h="2693" w:hRule="exact" w:wrap="around" w:vAnchor="page" w:hAnchor="page" w:x="1135" w:y="3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7823</w:t>
      </w:r>
      <w:r w:rsidR="003E17AB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 xml:space="preserve"> </w:t>
      </w:r>
      <w:r w:rsidR="003E17AB">
        <w:rPr>
          <w:rFonts w:ascii="Arial" w:hAnsi="Arial" w:cs="Arial"/>
          <w:b/>
          <w:sz w:val="24"/>
        </w:rPr>
        <w:t>Rielasingen-Worbli</w:t>
      </w:r>
      <w:r>
        <w:rPr>
          <w:rFonts w:ascii="Arial" w:hAnsi="Arial" w:cs="Arial"/>
          <w:b/>
          <w:sz w:val="24"/>
        </w:rPr>
        <w:t>ngen</w:t>
      </w:r>
    </w:p>
    <w:p w14:paraId="4A28B1EF" w14:textId="77777777" w:rsidR="008707B1" w:rsidRDefault="00870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63EF74B" w14:textId="77777777" w:rsidR="008707B1" w:rsidRDefault="002959F7">
      <w:pPr>
        <w:rPr>
          <w:rFonts w:ascii="Arial" w:hAnsi="Arial" w:cs="Arial"/>
          <w:b/>
        </w:rPr>
      </w:pPr>
      <w:r w:rsidRPr="00F663C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F6B08" wp14:editId="53D8ABF4">
                <wp:simplePos x="0" y="0"/>
                <wp:positionH relativeFrom="column">
                  <wp:posOffset>3975735</wp:posOffset>
                </wp:positionH>
                <wp:positionV relativeFrom="page">
                  <wp:posOffset>2162175</wp:posOffset>
                </wp:positionV>
                <wp:extent cx="2105025" cy="673100"/>
                <wp:effectExtent l="0" t="0" r="2857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9F60" w14:textId="77777777" w:rsidR="00A86476" w:rsidRPr="003E17AB" w:rsidRDefault="00A864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7AB">
                              <w:rPr>
                                <w:rFonts w:ascii="Arial" w:hAnsi="Arial" w:cs="Arial"/>
                              </w:rPr>
                              <w:t xml:space="preserve">Rücksendung </w:t>
                            </w:r>
                            <w:r w:rsidR="003E17AB" w:rsidRPr="003E17AB">
                              <w:rPr>
                                <w:rFonts w:ascii="Arial" w:hAnsi="Arial" w:cs="Arial"/>
                              </w:rPr>
                              <w:t>per mail an</w:t>
                            </w:r>
                          </w:p>
                          <w:p w14:paraId="769704BB" w14:textId="77777777" w:rsidR="005A00FD" w:rsidRDefault="008E6E11" w:rsidP="005A00FD">
                            <w:pPr>
                              <w:pStyle w:val="berschrift2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E6E11">
                              <w:rPr>
                                <w:color w:val="000000"/>
                                <w:shd w:val="clear" w:color="auto" w:fill="FFFFFF"/>
                              </w:rPr>
                              <w:t>blw-bodensee@online.de</w:t>
                            </w:r>
                          </w:p>
                          <w:p w14:paraId="1A9D787D" w14:textId="77777777" w:rsidR="002959F7" w:rsidRDefault="002959F7" w:rsidP="008E6E1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624254F" w14:textId="2B559C07" w:rsidR="008E6E11" w:rsidRPr="00FE16ED" w:rsidRDefault="008E6E11" w:rsidP="00FE16ED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E6E1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Telefonische Information:</w:t>
                            </w:r>
                            <w:r w:rsidR="000938C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FE16ED" w:rsidRPr="00FE16E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0173-</w:t>
                            </w:r>
                            <w:r w:rsidR="00FE16E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2849318</w:t>
                            </w:r>
                          </w:p>
                          <w:p w14:paraId="53B80FA1" w14:textId="77777777" w:rsidR="00CF4546" w:rsidRPr="00CF4546" w:rsidRDefault="00CF4546" w:rsidP="00CF4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F6B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05pt;margin-top:170.25pt;width:165.7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">
                <v:textbox>
                  <w:txbxContent>
                    <w:p w14:paraId="47C89F60" w14:textId="77777777" w:rsidR="00A86476" w:rsidRPr="003E17AB" w:rsidRDefault="00A864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3E17AB">
                        <w:rPr>
                          <w:rFonts w:ascii="Arial" w:hAnsi="Arial" w:cs="Arial"/>
                        </w:rPr>
                        <w:t xml:space="preserve">Rücksendung </w:t>
                      </w:r>
                      <w:r w:rsidR="003E17AB" w:rsidRPr="003E17AB">
                        <w:rPr>
                          <w:rFonts w:ascii="Arial" w:hAnsi="Arial" w:cs="Arial"/>
                        </w:rPr>
                        <w:t>per mail an</w:t>
                      </w:r>
                    </w:p>
                    <w:p w14:paraId="769704BB" w14:textId="77777777" w:rsidR="005A00FD" w:rsidRDefault="008E6E11" w:rsidP="005A00FD">
                      <w:pPr>
                        <w:pStyle w:val="berschrift2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8E6E11">
                        <w:rPr>
                          <w:color w:val="000000"/>
                          <w:shd w:val="clear" w:color="auto" w:fill="FFFFFF"/>
                        </w:rPr>
                        <w:t>blw-bodensee@online.de</w:t>
                      </w:r>
                    </w:p>
                    <w:p w14:paraId="1A9D787D" w14:textId="77777777" w:rsidR="002959F7" w:rsidRDefault="002959F7" w:rsidP="008E6E1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624254F" w14:textId="2B559C07" w:rsidR="008E6E11" w:rsidRPr="00FE16ED" w:rsidRDefault="008E6E11" w:rsidP="00FE16ED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E6E1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Telefonische Information:</w:t>
                      </w:r>
                      <w:r w:rsidR="000938C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FE16ED" w:rsidRPr="00FE16E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0173-</w:t>
                      </w:r>
                      <w:r w:rsidR="00FE16E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2849318</w:t>
                      </w:r>
                    </w:p>
                    <w:p w14:paraId="53B80FA1" w14:textId="77777777" w:rsidR="00CF4546" w:rsidRPr="00CF4546" w:rsidRDefault="00CF4546" w:rsidP="00CF4546"/>
                  </w:txbxContent>
                </v:textbox>
                <w10:wrap anchory="page"/>
              </v:shape>
            </w:pict>
          </mc:Fallback>
        </mc:AlternateContent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  <w:r w:rsidR="008707B1">
        <w:rPr>
          <w:rFonts w:ascii="Arial" w:hAnsi="Arial" w:cs="Arial"/>
          <w:b/>
        </w:rPr>
        <w:tab/>
      </w:r>
    </w:p>
    <w:p w14:paraId="08A1A714" w14:textId="77777777" w:rsidR="008707B1" w:rsidRDefault="008707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3C9371E6" w14:textId="77777777" w:rsidR="008707B1" w:rsidRDefault="00DD5CEE">
      <w:pPr>
        <w:framePr w:wrap="around" w:vAnchor="page" w:hAnchor="text" w:y="2836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E</w:t>
      </w:r>
      <w:r w:rsidR="008707B1">
        <w:rPr>
          <w:rFonts w:ascii="Arial" w:hAnsi="Arial" w:cs="Arial"/>
          <w:bCs/>
          <w:sz w:val="16"/>
          <w:u w:val="single"/>
        </w:rPr>
        <w:t>inzusenden an:</w:t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  <w:r w:rsidR="008707B1">
        <w:rPr>
          <w:rFonts w:ascii="Arial" w:hAnsi="Arial" w:cs="Arial"/>
          <w:sz w:val="16"/>
          <w:u w:val="single"/>
        </w:rPr>
        <w:tab/>
      </w:r>
    </w:p>
    <w:p w14:paraId="7F8550E7" w14:textId="77777777" w:rsidR="008707B1" w:rsidRDefault="008707B1">
      <w:pPr>
        <w:jc w:val="both"/>
        <w:rPr>
          <w:rFonts w:ascii="Arial" w:hAnsi="Arial" w:cs="Arial"/>
          <w:sz w:val="22"/>
        </w:rPr>
      </w:pPr>
    </w:p>
    <w:p w14:paraId="387DB1A5" w14:textId="77777777" w:rsidR="008707B1" w:rsidRDefault="008707B1">
      <w:pPr>
        <w:jc w:val="both"/>
        <w:rPr>
          <w:rFonts w:ascii="Arial" w:hAnsi="Arial" w:cs="Arial"/>
          <w:sz w:val="22"/>
        </w:rPr>
      </w:pPr>
    </w:p>
    <w:p w14:paraId="4914C701" w14:textId="77777777" w:rsidR="008707B1" w:rsidRDefault="008707B1">
      <w:pPr>
        <w:jc w:val="both"/>
        <w:rPr>
          <w:rFonts w:ascii="Arial" w:hAnsi="Arial" w:cs="Arial"/>
          <w:sz w:val="22"/>
        </w:rPr>
      </w:pPr>
    </w:p>
    <w:p w14:paraId="3D2356D1" w14:textId="77777777" w:rsidR="008707B1" w:rsidRDefault="008707B1">
      <w:pPr>
        <w:jc w:val="both"/>
        <w:rPr>
          <w:rFonts w:ascii="Arial" w:hAnsi="Arial" w:cs="Arial"/>
          <w:sz w:val="22"/>
        </w:rPr>
      </w:pPr>
    </w:p>
    <w:p w14:paraId="0FC66785" w14:textId="77777777" w:rsidR="008707B1" w:rsidRDefault="008707B1">
      <w:pPr>
        <w:framePr w:hSpace="142" w:wrap="around" w:vAnchor="page" w:hAnchor="page" w:x="575" w:y="5905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</w:p>
    <w:p w14:paraId="497E19C1" w14:textId="77777777" w:rsidR="008707B1" w:rsidRDefault="008707B1">
      <w:pPr>
        <w:framePr w:hSpace="142" w:wrap="around" w:vAnchor="page" w:hAnchor="page" w:x="852" w:y="8421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</w:p>
    <w:p w14:paraId="05AEE30C" w14:textId="77777777" w:rsidR="008707B1" w:rsidRDefault="008707B1">
      <w:pPr>
        <w:jc w:val="both"/>
        <w:rPr>
          <w:rFonts w:ascii="Arial" w:hAnsi="Arial" w:cs="Arial"/>
          <w:b/>
          <w:i/>
          <w:sz w:val="56"/>
        </w:rPr>
      </w:pPr>
    </w:p>
    <w:p w14:paraId="21490659" w14:textId="77777777" w:rsidR="008707B1" w:rsidRDefault="008707B1">
      <w:pPr>
        <w:jc w:val="both"/>
        <w:rPr>
          <w:rFonts w:ascii="Arial" w:hAnsi="Arial" w:cs="Arial"/>
          <w:b/>
          <w:i/>
          <w:sz w:val="56"/>
        </w:rPr>
      </w:pPr>
    </w:p>
    <w:p w14:paraId="098546A6" w14:textId="77777777" w:rsidR="008707B1" w:rsidRPr="007C1C70" w:rsidRDefault="008707B1">
      <w:pPr>
        <w:jc w:val="both"/>
        <w:rPr>
          <w:rFonts w:ascii="Arial" w:hAnsi="Arial" w:cs="Arial"/>
          <w:bCs/>
          <w:iCs/>
          <w:sz w:val="24"/>
        </w:rPr>
      </w:pPr>
      <w:r w:rsidRPr="007C1C70">
        <w:rPr>
          <w:rFonts w:ascii="Arial" w:hAnsi="Arial" w:cs="Arial"/>
          <w:bCs/>
          <w:iCs/>
          <w:sz w:val="56"/>
        </w:rPr>
        <w:t>Anmeldung</w:t>
      </w:r>
    </w:p>
    <w:p w14:paraId="58F3F843" w14:textId="77777777" w:rsidR="008707B1" w:rsidRDefault="008707B1">
      <w:pPr>
        <w:jc w:val="both"/>
        <w:rPr>
          <w:rFonts w:ascii="Arial" w:hAnsi="Arial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86"/>
      </w:tblGrid>
      <w:tr w:rsidR="008707B1" w14:paraId="6951BAC1" w14:textId="77777777">
        <w:trPr>
          <w:trHeight w:hRule="exact" w:val="454"/>
        </w:trPr>
        <w:tc>
          <w:tcPr>
            <w:tcW w:w="2197" w:type="dxa"/>
            <w:vAlign w:val="center"/>
          </w:tcPr>
          <w:p w14:paraId="228817C1" w14:textId="77777777" w:rsidR="008707B1" w:rsidRDefault="008707B1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bookmarkStart w:id="0" w:name="Text4"/>
        <w:tc>
          <w:tcPr>
            <w:tcW w:w="5386" w:type="dxa"/>
            <w:vAlign w:val="center"/>
          </w:tcPr>
          <w:p w14:paraId="5A0412CA" w14:textId="01385E4B" w:rsidR="008707B1" w:rsidRDefault="00F663CA" w:rsidP="00A86476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356B1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356B1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356B1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356B1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356B16"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</w:tr>
      <w:tr w:rsidR="008707B1" w14:paraId="5AB6613C" w14:textId="77777777">
        <w:trPr>
          <w:trHeight w:hRule="exact" w:val="454"/>
        </w:trPr>
        <w:tc>
          <w:tcPr>
            <w:tcW w:w="2197" w:type="dxa"/>
            <w:vAlign w:val="center"/>
          </w:tcPr>
          <w:p w14:paraId="7F76631D" w14:textId="77777777" w:rsidR="008707B1" w:rsidRDefault="008707B1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5386" w:type="dxa"/>
            <w:vAlign w:val="center"/>
          </w:tcPr>
          <w:p w14:paraId="7BC54A0A" w14:textId="77777777" w:rsidR="008707B1" w:rsidRDefault="00F663CA" w:rsidP="00705460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8707B1" w14:paraId="17723D0D" w14:textId="77777777">
        <w:trPr>
          <w:trHeight w:hRule="exact" w:val="454"/>
        </w:trPr>
        <w:tc>
          <w:tcPr>
            <w:tcW w:w="2197" w:type="dxa"/>
            <w:vAlign w:val="center"/>
          </w:tcPr>
          <w:p w14:paraId="21BD2187" w14:textId="77777777" w:rsidR="008707B1" w:rsidRDefault="008707B1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 und Hausnr.</w:t>
            </w:r>
          </w:p>
        </w:tc>
        <w:bookmarkStart w:id="2" w:name="Text6"/>
        <w:tc>
          <w:tcPr>
            <w:tcW w:w="5386" w:type="dxa"/>
            <w:vAlign w:val="center"/>
          </w:tcPr>
          <w:p w14:paraId="6FBBECA4" w14:textId="77777777" w:rsidR="008707B1" w:rsidRDefault="00F663CA" w:rsidP="00705460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8707B1" w14:paraId="715521B4" w14:textId="77777777">
        <w:trPr>
          <w:trHeight w:hRule="exact" w:val="454"/>
        </w:trPr>
        <w:tc>
          <w:tcPr>
            <w:tcW w:w="2197" w:type="dxa"/>
            <w:vAlign w:val="center"/>
          </w:tcPr>
          <w:p w14:paraId="149CDDBD" w14:textId="77777777" w:rsidR="008707B1" w:rsidRDefault="008707B1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</w:t>
            </w:r>
          </w:p>
        </w:tc>
        <w:bookmarkStart w:id="3" w:name="Text7"/>
        <w:tc>
          <w:tcPr>
            <w:tcW w:w="5386" w:type="dxa"/>
            <w:vAlign w:val="center"/>
          </w:tcPr>
          <w:p w14:paraId="60F3501C" w14:textId="77777777" w:rsidR="008707B1" w:rsidRDefault="00F663CA" w:rsidP="00705460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"/>
          </w:p>
        </w:tc>
      </w:tr>
      <w:tr w:rsidR="005F415B" w14:paraId="3FDFAED0" w14:textId="77777777">
        <w:trPr>
          <w:trHeight w:hRule="exact" w:val="454"/>
        </w:trPr>
        <w:tc>
          <w:tcPr>
            <w:tcW w:w="2197" w:type="dxa"/>
            <w:vAlign w:val="center"/>
          </w:tcPr>
          <w:p w14:paraId="69FAE6EE" w14:textId="77777777" w:rsidR="005F415B" w:rsidRDefault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Wohnort</w:t>
            </w:r>
          </w:p>
        </w:tc>
        <w:bookmarkStart w:id="4" w:name="Text8"/>
        <w:tc>
          <w:tcPr>
            <w:tcW w:w="5386" w:type="dxa"/>
            <w:vAlign w:val="center"/>
          </w:tcPr>
          <w:p w14:paraId="597A3211" w14:textId="77777777" w:rsidR="005F415B" w:rsidRDefault="00F663CA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"/>
          </w:p>
        </w:tc>
      </w:tr>
      <w:tr w:rsidR="008707B1" w14:paraId="6CDEEF04" w14:textId="77777777">
        <w:trPr>
          <w:trHeight w:hRule="exact" w:val="454"/>
        </w:trPr>
        <w:tc>
          <w:tcPr>
            <w:tcW w:w="2197" w:type="dxa"/>
            <w:vAlign w:val="center"/>
          </w:tcPr>
          <w:p w14:paraId="034225FA" w14:textId="77777777" w:rsidR="008707B1" w:rsidRDefault="008707B1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bookmarkStart w:id="5" w:name="Text9"/>
        <w:tc>
          <w:tcPr>
            <w:tcW w:w="5386" w:type="dxa"/>
            <w:vAlign w:val="center"/>
          </w:tcPr>
          <w:p w14:paraId="1BB79514" w14:textId="77777777" w:rsidR="008707B1" w:rsidRDefault="009575CE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5"/>
          </w:p>
        </w:tc>
      </w:tr>
      <w:tr w:rsidR="008707B1" w14:paraId="6883B46C" w14:textId="77777777">
        <w:trPr>
          <w:trHeight w:hRule="exact" w:val="454"/>
        </w:trPr>
        <w:tc>
          <w:tcPr>
            <w:tcW w:w="2197" w:type="dxa"/>
            <w:vAlign w:val="center"/>
          </w:tcPr>
          <w:p w14:paraId="3F8459A0" w14:textId="77777777" w:rsidR="008707B1" w:rsidRDefault="008707B1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Privat</w:t>
            </w:r>
          </w:p>
        </w:tc>
        <w:bookmarkStart w:id="6" w:name="Text10"/>
        <w:tc>
          <w:tcPr>
            <w:tcW w:w="5386" w:type="dxa"/>
            <w:vAlign w:val="center"/>
          </w:tcPr>
          <w:p w14:paraId="536F1BA0" w14:textId="77777777" w:rsidR="008707B1" w:rsidRDefault="00F663CA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5F415B" w14:paraId="1E1A61AC" w14:textId="77777777">
        <w:trPr>
          <w:trHeight w:hRule="exact" w:val="454"/>
        </w:trPr>
        <w:tc>
          <w:tcPr>
            <w:tcW w:w="2197" w:type="dxa"/>
            <w:vAlign w:val="center"/>
          </w:tcPr>
          <w:p w14:paraId="1FAD7146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Dienst</w:t>
            </w:r>
          </w:p>
        </w:tc>
        <w:bookmarkStart w:id="7" w:name="Text11"/>
        <w:tc>
          <w:tcPr>
            <w:tcW w:w="5386" w:type="dxa"/>
            <w:vAlign w:val="center"/>
          </w:tcPr>
          <w:p w14:paraId="5BDF3C55" w14:textId="77777777" w:rsidR="005F415B" w:rsidRDefault="00F663CA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647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A86476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7"/>
          </w:p>
        </w:tc>
      </w:tr>
      <w:tr w:rsidR="005F415B" w14:paraId="594C866E" w14:textId="77777777">
        <w:trPr>
          <w:trHeight w:hRule="exact" w:val="454"/>
        </w:trPr>
        <w:tc>
          <w:tcPr>
            <w:tcW w:w="2197" w:type="dxa"/>
            <w:vAlign w:val="center"/>
          </w:tcPr>
          <w:p w14:paraId="7521C053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Mobil</w:t>
            </w:r>
          </w:p>
        </w:tc>
        <w:bookmarkStart w:id="8" w:name="Text12"/>
        <w:tc>
          <w:tcPr>
            <w:tcW w:w="5386" w:type="dxa"/>
            <w:vAlign w:val="center"/>
          </w:tcPr>
          <w:p w14:paraId="2ADC1CE0" w14:textId="77777777" w:rsidR="005F415B" w:rsidRDefault="00F663CA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23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8"/>
          </w:p>
        </w:tc>
      </w:tr>
      <w:tr w:rsidR="005F415B" w14:paraId="3E5DFA41" w14:textId="77777777">
        <w:trPr>
          <w:trHeight w:hRule="exact" w:val="454"/>
        </w:trPr>
        <w:tc>
          <w:tcPr>
            <w:tcW w:w="2197" w:type="dxa"/>
            <w:vAlign w:val="center"/>
          </w:tcPr>
          <w:p w14:paraId="67CE079F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E-mail-Adresse</w:t>
            </w:r>
          </w:p>
        </w:tc>
        <w:bookmarkStart w:id="9" w:name="Text13"/>
        <w:tc>
          <w:tcPr>
            <w:tcW w:w="5386" w:type="dxa"/>
            <w:vAlign w:val="center"/>
          </w:tcPr>
          <w:p w14:paraId="66073A8C" w14:textId="77777777" w:rsidR="005F415B" w:rsidRDefault="00F663CA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23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9"/>
          </w:p>
        </w:tc>
      </w:tr>
      <w:tr w:rsidR="005F415B" w14:paraId="50955A05" w14:textId="77777777">
        <w:trPr>
          <w:trHeight w:hRule="exact" w:val="454"/>
        </w:trPr>
        <w:tc>
          <w:tcPr>
            <w:tcW w:w="2197" w:type="dxa"/>
            <w:vAlign w:val="center"/>
          </w:tcPr>
          <w:p w14:paraId="365670F2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  <w:bookmarkStart w:id="10" w:name="Text14"/>
        <w:tc>
          <w:tcPr>
            <w:tcW w:w="5386" w:type="dxa"/>
            <w:vAlign w:val="center"/>
          </w:tcPr>
          <w:p w14:paraId="2D37CBE2" w14:textId="77777777" w:rsidR="005F415B" w:rsidRDefault="00F663CA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23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0"/>
          </w:p>
        </w:tc>
      </w:tr>
      <w:tr w:rsidR="005F415B" w14:paraId="0996E80B" w14:textId="77777777">
        <w:trPr>
          <w:trHeight w:hRule="exact" w:val="454"/>
        </w:trPr>
        <w:tc>
          <w:tcPr>
            <w:tcW w:w="2197" w:type="dxa"/>
            <w:vAlign w:val="center"/>
          </w:tcPr>
          <w:p w14:paraId="0CAB3F25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SR-Gruppe</w:t>
            </w:r>
          </w:p>
        </w:tc>
        <w:bookmarkStart w:id="11" w:name="Text15"/>
        <w:tc>
          <w:tcPr>
            <w:tcW w:w="5386" w:type="dxa"/>
            <w:vAlign w:val="center"/>
          </w:tcPr>
          <w:p w14:paraId="20A2334E" w14:textId="77777777" w:rsidR="005F415B" w:rsidRDefault="00F663CA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23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232394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1"/>
          </w:p>
        </w:tc>
      </w:tr>
      <w:tr w:rsidR="005F415B" w14:paraId="14868230" w14:textId="77777777">
        <w:tc>
          <w:tcPr>
            <w:tcW w:w="2197" w:type="dxa"/>
          </w:tcPr>
          <w:p w14:paraId="7D50A404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Datum:</w:t>
            </w:r>
          </w:p>
          <w:p w14:paraId="19B12C3C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</w:p>
          <w:bookmarkStart w:id="12" w:name="Text16"/>
          <w:p w14:paraId="3CFABA29" w14:textId="77777777" w:rsidR="005F415B" w:rsidRDefault="009575CE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79C491DB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</w:tcPr>
          <w:p w14:paraId="051C6C08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  <w:r>
              <w:rPr>
                <w:rFonts w:ascii="Arial" w:hAnsi="Arial" w:cs="Arial"/>
                <w:sz w:val="12"/>
              </w:rPr>
              <w:t xml:space="preserve"> (bei Minderjährigen des Erziehungsberechtigten)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2E6930EB" w14:textId="77777777" w:rsidR="005F415B" w:rsidRDefault="005F415B" w:rsidP="005F415B">
            <w:pPr>
              <w:framePr w:hSpace="142" w:wrap="around" w:vAnchor="page" w:hAnchor="page" w:x="2857" w:y="7385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73D249D" w14:textId="77777777" w:rsidR="008707B1" w:rsidRDefault="008707B1">
      <w:pPr>
        <w:rPr>
          <w:rFonts w:ascii="Arial" w:hAnsi="Arial" w:cs="Arial"/>
          <w:b/>
          <w:bCs/>
          <w:sz w:val="22"/>
        </w:rPr>
      </w:pPr>
    </w:p>
    <w:p w14:paraId="4FB23EDA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0422044B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280B7595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5AAAA1C7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5F0D4886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1BA438D7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062542C3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5E7EDE39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44201111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1D3B8348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0F282D49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135E11FA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1AE4701A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48AD4579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3A4F1D5B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08260334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35559EE2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30BD1866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615DC1CB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64E0602F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0ED6EA4E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65E77625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7BAC520A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1CD4395A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14A904F2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332F63D3" w14:textId="77777777" w:rsidR="00FD7C09" w:rsidRDefault="00FD7C09">
      <w:pPr>
        <w:rPr>
          <w:rFonts w:ascii="Arial" w:hAnsi="Arial" w:cs="Arial"/>
          <w:b/>
          <w:bCs/>
          <w:sz w:val="22"/>
        </w:rPr>
      </w:pPr>
    </w:p>
    <w:p w14:paraId="3C155A10" w14:textId="77777777" w:rsidR="008707B1" w:rsidRPr="007C1C70" w:rsidRDefault="00FD7C09" w:rsidP="00FD7C09">
      <w:pPr>
        <w:jc w:val="center"/>
        <w:rPr>
          <w:rFonts w:ascii="Arial" w:hAnsi="Arial" w:cs="Arial"/>
          <w:sz w:val="22"/>
        </w:rPr>
      </w:pPr>
      <w:r w:rsidRPr="007C1C70">
        <w:rPr>
          <w:rFonts w:ascii="Arial" w:hAnsi="Arial" w:cs="Arial"/>
          <w:sz w:val="22"/>
        </w:rPr>
        <w:t xml:space="preserve">          </w:t>
      </w:r>
      <w:r w:rsidR="008707B1" w:rsidRPr="007C1C70">
        <w:rPr>
          <w:rFonts w:ascii="Arial" w:hAnsi="Arial" w:cs="Arial"/>
          <w:sz w:val="22"/>
        </w:rPr>
        <w:t>Bitte</w:t>
      </w:r>
      <w:r w:rsidRPr="007C1C70">
        <w:rPr>
          <w:rFonts w:ascii="Arial" w:hAnsi="Arial" w:cs="Arial"/>
          <w:sz w:val="22"/>
        </w:rPr>
        <w:t xml:space="preserve"> mit der Maschine oder in Druck</w:t>
      </w:r>
      <w:r w:rsidR="008707B1" w:rsidRPr="007C1C70">
        <w:rPr>
          <w:rFonts w:ascii="Arial" w:hAnsi="Arial" w:cs="Arial"/>
          <w:sz w:val="22"/>
        </w:rPr>
        <w:t>buchstaben gut lesbar ausfüllen!</w:t>
      </w:r>
    </w:p>
    <w:p w14:paraId="1A2CEB6F" w14:textId="77777777" w:rsidR="008707B1" w:rsidRDefault="008707B1">
      <w:pPr>
        <w:jc w:val="both"/>
        <w:rPr>
          <w:rFonts w:ascii="Arial" w:hAnsi="Arial" w:cs="Arial"/>
          <w:sz w:val="22"/>
        </w:rPr>
      </w:pPr>
    </w:p>
    <w:sectPr w:rsidR="008707B1" w:rsidSect="0029655E">
      <w:pgSz w:w="11907" w:h="16840"/>
      <w:pgMar w:top="1134" w:right="567" w:bottom="993" w:left="1134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knxUaBnp2albTajGdgJcgJN+8ECG9HmK9tLlL0gvjwN4q+pZlWcySHzfTdP5CZv12VloEDPnT1ZlrnCpuYVBw==" w:salt="pT3pJb+37qwgsgjs+Ugn2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1"/>
    <w:rsid w:val="00043A68"/>
    <w:rsid w:val="000938C0"/>
    <w:rsid w:val="00124B41"/>
    <w:rsid w:val="00131DCB"/>
    <w:rsid w:val="001937B3"/>
    <w:rsid w:val="00232394"/>
    <w:rsid w:val="002543AC"/>
    <w:rsid w:val="002959F7"/>
    <w:rsid w:val="0029655E"/>
    <w:rsid w:val="002F485D"/>
    <w:rsid w:val="00343141"/>
    <w:rsid w:val="00356B16"/>
    <w:rsid w:val="00375B30"/>
    <w:rsid w:val="003852C5"/>
    <w:rsid w:val="003E17AB"/>
    <w:rsid w:val="00441497"/>
    <w:rsid w:val="00443808"/>
    <w:rsid w:val="00470210"/>
    <w:rsid w:val="004A7AB4"/>
    <w:rsid w:val="005A00FD"/>
    <w:rsid w:val="005F415B"/>
    <w:rsid w:val="00603EE6"/>
    <w:rsid w:val="00684589"/>
    <w:rsid w:val="006C6801"/>
    <w:rsid w:val="00705460"/>
    <w:rsid w:val="007C1C70"/>
    <w:rsid w:val="008707B1"/>
    <w:rsid w:val="008E6E11"/>
    <w:rsid w:val="00901C47"/>
    <w:rsid w:val="009575CE"/>
    <w:rsid w:val="00A541DC"/>
    <w:rsid w:val="00A81925"/>
    <w:rsid w:val="00A81DDC"/>
    <w:rsid w:val="00A86476"/>
    <w:rsid w:val="00B217EE"/>
    <w:rsid w:val="00B21C65"/>
    <w:rsid w:val="00B83EA9"/>
    <w:rsid w:val="00C21DCA"/>
    <w:rsid w:val="00C268B9"/>
    <w:rsid w:val="00C739B5"/>
    <w:rsid w:val="00C86875"/>
    <w:rsid w:val="00CF4546"/>
    <w:rsid w:val="00D0249B"/>
    <w:rsid w:val="00DD5CEE"/>
    <w:rsid w:val="00E13EAB"/>
    <w:rsid w:val="00E35ABE"/>
    <w:rsid w:val="00EA50D5"/>
    <w:rsid w:val="00ED5336"/>
    <w:rsid w:val="00F663CA"/>
    <w:rsid w:val="00FC16E6"/>
    <w:rsid w:val="00FC748E"/>
    <w:rsid w:val="00FD7C09"/>
    <w:rsid w:val="00FE16ED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D252C"/>
  <w15:chartTrackingRefBased/>
  <w15:docId w15:val="{D0917E19-EB4C-4F8D-A0BC-2B4F021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55E"/>
    <w:rPr>
      <w:rFonts w:ascii="Avalon" w:hAnsi="Avalon"/>
      <w:lang w:eastAsia="en-US"/>
    </w:rPr>
  </w:style>
  <w:style w:type="paragraph" w:styleId="berschrift1">
    <w:name w:val="heading 1"/>
    <w:basedOn w:val="Standard"/>
    <w:next w:val="Standard"/>
    <w:qFormat/>
    <w:rsid w:val="0029655E"/>
    <w:pPr>
      <w:keepNext/>
      <w:framePr w:w="4866" w:hSpace="142" w:wrap="around" w:vAnchor="page" w:hAnchor="page" w:x="6020" w:y="545"/>
      <w:jc w:val="center"/>
      <w:outlineLvl w:val="0"/>
    </w:pPr>
    <w:rPr>
      <w:rFonts w:ascii="Arial" w:hAnsi="Arial" w:cs="Arial"/>
      <w:bCs/>
      <w:sz w:val="32"/>
    </w:rPr>
  </w:style>
  <w:style w:type="paragraph" w:styleId="berschrift2">
    <w:name w:val="heading 2"/>
    <w:basedOn w:val="Standard"/>
    <w:next w:val="Standard"/>
    <w:qFormat/>
    <w:rsid w:val="0029655E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864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4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CF454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\BRIEFBS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BRIEFBSA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"BSA - Karl-Heinz Arnold"</vt:lpstr>
    </vt:vector>
  </TitlesOfParts>
  <Company>Presseberichte</Company>
  <LinksUpToDate>false</LinksUpToDate>
  <CharactersWithSpaces>809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mailto:vicedominipasquale@gmail.com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"BSA - Karl-Heinz Arnold"</dc:title>
  <dc:subject>Briefkopf kha / BSA</dc:subject>
  <dc:creator>Karl-Heinz Arnold</dc:creator>
  <cp:keywords/>
  <cp:lastModifiedBy>ger033</cp:lastModifiedBy>
  <cp:revision>2</cp:revision>
  <cp:lastPrinted>2004-01-04T14:01:00Z</cp:lastPrinted>
  <dcterms:created xsi:type="dcterms:W3CDTF">2022-01-13T14:11:00Z</dcterms:created>
  <dcterms:modified xsi:type="dcterms:W3CDTF">2022-01-13T14:11:00Z</dcterms:modified>
</cp:coreProperties>
</file>